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5369" w14:textId="77777777" w:rsidR="00654E0E" w:rsidRPr="00812D33" w:rsidRDefault="00654E0E" w:rsidP="003B16DA">
      <w:pPr>
        <w:rPr>
          <w:rFonts w:ascii="Arial" w:hAnsi="Arial" w:cs="Arial"/>
        </w:rPr>
      </w:pPr>
    </w:p>
    <w:p w14:paraId="456DC992" w14:textId="44777327" w:rsidR="004E2B14" w:rsidRPr="00812D33" w:rsidRDefault="00213ED9" w:rsidP="00AA60A1">
      <w:pPr>
        <w:spacing w:line="276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noProof/>
        </w:rPr>
        <w:t>..</w:t>
      </w:r>
      <w:r>
        <w:rPr>
          <w:rFonts w:ascii="Arial" w:hAnsi="Arial" w:cs="Arial"/>
          <w:sz w:val="24"/>
        </w:rPr>
        <w:t>.</w:t>
      </w:r>
      <w:r w:rsidR="003471D7" w:rsidRPr="00812D33">
        <w:rPr>
          <w:rFonts w:ascii="Arial" w:hAnsi="Arial" w:cs="Arial"/>
          <w:sz w:val="24"/>
        </w:rPr>
        <w:t xml:space="preserve">               </w:t>
      </w:r>
      <w:r w:rsidR="003471D7" w:rsidRPr="00812D33">
        <w:rPr>
          <w:rFonts w:ascii="Arial" w:hAnsi="Arial" w:cs="Arial"/>
          <w:i/>
          <w:iCs/>
          <w:sz w:val="24"/>
        </w:rPr>
        <w:t xml:space="preserve"> </w:t>
      </w:r>
    </w:p>
    <w:p w14:paraId="1FDACB7F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27BD785E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2ABF6E97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0D02526D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4"/>
        </w:rPr>
      </w:pPr>
    </w:p>
    <w:p w14:paraId="2D20E296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61A156CD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058BED2A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64160CF1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4"/>
        </w:rPr>
      </w:pPr>
    </w:p>
    <w:p w14:paraId="3CFB6B98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145B6B3B" w14:textId="79506CF9" w:rsidR="00AA60A1" w:rsidRPr="00812D33" w:rsidRDefault="00812D33" w:rsidP="00AA60A1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812D33">
        <w:rPr>
          <w:rFonts w:ascii="Arial" w:hAnsi="Arial" w:cs="Arial"/>
          <w:b/>
          <w:iCs/>
          <w:sz w:val="22"/>
          <w:szCs w:val="22"/>
        </w:rPr>
        <w:t xml:space="preserve">PLANO DE TRABALHO CURSO DE </w:t>
      </w:r>
      <w:r w:rsidR="00A55B0A">
        <w:rPr>
          <w:rFonts w:ascii="Arial" w:hAnsi="Arial" w:cs="Arial"/>
          <w:b/>
          <w:iCs/>
          <w:sz w:val="22"/>
          <w:szCs w:val="22"/>
        </w:rPr>
        <w:t>MESTRADO</w:t>
      </w:r>
      <w:r w:rsidRPr="00812D33">
        <w:rPr>
          <w:rFonts w:ascii="Arial" w:hAnsi="Arial" w:cs="Arial"/>
          <w:b/>
          <w:iCs/>
          <w:sz w:val="22"/>
          <w:szCs w:val="22"/>
        </w:rPr>
        <w:t xml:space="preserve"> – TURMA 20</w:t>
      </w:r>
      <w:r w:rsidR="00213ED9">
        <w:rPr>
          <w:rFonts w:ascii="Arial" w:hAnsi="Arial" w:cs="Arial"/>
          <w:b/>
          <w:iCs/>
          <w:sz w:val="22"/>
          <w:szCs w:val="22"/>
        </w:rPr>
        <w:t>...</w:t>
      </w:r>
      <w:r w:rsidRPr="00812D33">
        <w:rPr>
          <w:rFonts w:ascii="Arial" w:hAnsi="Arial" w:cs="Arial"/>
          <w:b/>
          <w:iCs/>
          <w:sz w:val="22"/>
          <w:szCs w:val="22"/>
        </w:rPr>
        <w:t>.</w:t>
      </w:r>
    </w:p>
    <w:p w14:paraId="122D7514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74F12E0B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3805B86" w14:textId="77777777" w:rsidR="00AA60A1" w:rsidRPr="00812D33" w:rsidRDefault="00AA60A1" w:rsidP="00AA60A1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E440383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22479EA5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09DE28E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409276C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5E3A18CC" w14:textId="1D717595" w:rsidR="00AA60A1" w:rsidRDefault="00AA60A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Discente:</w:t>
      </w:r>
    </w:p>
    <w:p w14:paraId="24B8A8FA" w14:textId="77777777" w:rsidR="00213ED9" w:rsidRPr="00812D33" w:rsidRDefault="00213ED9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D63DA5" w14:textId="77777777" w:rsidR="00AA60A1" w:rsidRPr="00812D33" w:rsidRDefault="00AA60A1" w:rsidP="0007402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Orientador:</w:t>
      </w:r>
    </w:p>
    <w:p w14:paraId="3707E697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5260E3D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FFD1CC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C45668B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D7BA614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B9F4752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88010DE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4140D0F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045CE51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108D969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B895EC5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0058C4D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FE42CA1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F910158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8ED532D" w14:textId="416F2815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Castanhal-20</w:t>
      </w:r>
      <w:r w:rsidR="00213ED9">
        <w:rPr>
          <w:rFonts w:ascii="Arial" w:hAnsi="Arial" w:cs="Arial"/>
          <w:sz w:val="22"/>
          <w:szCs w:val="22"/>
        </w:rPr>
        <w:t>...</w:t>
      </w:r>
    </w:p>
    <w:p w14:paraId="739CC6C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81B90C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BA4E097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2F48FBE4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1DF41732" w14:textId="77777777" w:rsidR="00727944" w:rsidRPr="00812D33" w:rsidRDefault="00727944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382AA9F0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57C62EAF" w14:textId="77777777" w:rsidR="00812D33" w:rsidRPr="00812D33" w:rsidRDefault="00812D33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8F9C8E3" w14:textId="77777777" w:rsidR="00AA60A1" w:rsidRPr="00812D33" w:rsidRDefault="00AA60A1" w:rsidP="00213ED9">
      <w:p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 xml:space="preserve">1 – Atividades </w:t>
      </w:r>
      <w:r w:rsidR="00812D33" w:rsidRPr="00812D33">
        <w:rPr>
          <w:rFonts w:ascii="Arial" w:hAnsi="Arial" w:cs="Arial"/>
          <w:sz w:val="22"/>
          <w:szCs w:val="22"/>
        </w:rPr>
        <w:t>a serem desenvolvi</w:t>
      </w:r>
      <w:r w:rsidRPr="00812D33">
        <w:rPr>
          <w:rFonts w:ascii="Arial" w:hAnsi="Arial" w:cs="Arial"/>
          <w:sz w:val="22"/>
          <w:szCs w:val="22"/>
        </w:rPr>
        <w:t>das:</w:t>
      </w:r>
    </w:p>
    <w:p w14:paraId="519C9A16" w14:textId="77777777" w:rsidR="00AA60A1" w:rsidRPr="00812D33" w:rsidRDefault="00AA60A1" w:rsidP="00213ED9">
      <w:pPr>
        <w:rPr>
          <w:rFonts w:ascii="Arial" w:hAnsi="Arial" w:cs="Arial"/>
          <w:sz w:val="22"/>
          <w:szCs w:val="22"/>
        </w:rPr>
      </w:pPr>
    </w:p>
    <w:p w14:paraId="7FD00DDD" w14:textId="77777777" w:rsidR="00AA60A1" w:rsidRPr="00812D33" w:rsidRDefault="00727944" w:rsidP="00213ED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 xml:space="preserve">Disciplinas </w:t>
      </w:r>
      <w:r w:rsidR="00812D33" w:rsidRPr="00812D33">
        <w:rPr>
          <w:rFonts w:ascii="Arial" w:hAnsi="Arial" w:cs="Arial"/>
          <w:sz w:val="22"/>
          <w:szCs w:val="22"/>
        </w:rPr>
        <w:t>a serem cursadas</w:t>
      </w:r>
      <w:r w:rsidR="00AA60A1" w:rsidRPr="00812D33">
        <w:rPr>
          <w:rFonts w:ascii="Arial" w:hAnsi="Arial" w:cs="Arial"/>
          <w:sz w:val="22"/>
          <w:szCs w:val="22"/>
        </w:rPr>
        <w:t>:</w:t>
      </w:r>
    </w:p>
    <w:p w14:paraId="6BB0C940" w14:textId="77777777" w:rsidR="00AA60A1" w:rsidRPr="00812D33" w:rsidRDefault="00AA60A1" w:rsidP="00213ED9">
      <w:pPr>
        <w:rPr>
          <w:rFonts w:ascii="Arial" w:hAnsi="Arial" w:cs="Arial"/>
          <w:sz w:val="22"/>
          <w:szCs w:val="22"/>
        </w:rPr>
      </w:pPr>
    </w:p>
    <w:p w14:paraId="782580BA" w14:textId="77777777" w:rsidR="00AA60A1" w:rsidRPr="00812D33" w:rsidRDefault="00AA60A1" w:rsidP="00213ED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Participação em eventos científicos: (quando houver)</w:t>
      </w:r>
      <w:r w:rsidR="00812D33" w:rsidRPr="00812D33">
        <w:rPr>
          <w:rFonts w:ascii="Arial" w:hAnsi="Arial" w:cs="Arial"/>
          <w:sz w:val="22"/>
          <w:szCs w:val="22"/>
        </w:rPr>
        <w:t>;</w:t>
      </w:r>
    </w:p>
    <w:p w14:paraId="51C84FBD" w14:textId="77777777" w:rsidR="00812D33" w:rsidRPr="00812D33" w:rsidRDefault="00812D33" w:rsidP="00213ED9">
      <w:pPr>
        <w:rPr>
          <w:rFonts w:ascii="Arial" w:hAnsi="Arial" w:cs="Arial"/>
          <w:sz w:val="22"/>
          <w:szCs w:val="22"/>
        </w:rPr>
      </w:pPr>
    </w:p>
    <w:p w14:paraId="0CA7DC5B" w14:textId="77777777" w:rsidR="00812D33" w:rsidRPr="00812D33" w:rsidRDefault="00812D33" w:rsidP="00213ED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Experimentos;</w:t>
      </w:r>
    </w:p>
    <w:p w14:paraId="1EBD489B" w14:textId="77777777" w:rsidR="00812D33" w:rsidRPr="00812D33" w:rsidRDefault="00812D33" w:rsidP="00213ED9">
      <w:pPr>
        <w:rPr>
          <w:rFonts w:ascii="Arial" w:hAnsi="Arial" w:cs="Arial"/>
          <w:sz w:val="22"/>
          <w:szCs w:val="22"/>
        </w:rPr>
      </w:pPr>
    </w:p>
    <w:p w14:paraId="5E9728F7" w14:textId="77777777" w:rsidR="00AA60A1" w:rsidRPr="00812D33" w:rsidRDefault="00812D33" w:rsidP="00213ED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T</w:t>
      </w:r>
      <w:r w:rsidR="00AA60A1" w:rsidRPr="00812D33">
        <w:rPr>
          <w:rFonts w:ascii="Arial" w:hAnsi="Arial" w:cs="Arial"/>
          <w:sz w:val="22"/>
          <w:szCs w:val="22"/>
        </w:rPr>
        <w:t xml:space="preserve">rabalhos </w:t>
      </w:r>
      <w:r w:rsidRPr="00812D33">
        <w:rPr>
          <w:rFonts w:ascii="Arial" w:hAnsi="Arial" w:cs="Arial"/>
          <w:sz w:val="22"/>
          <w:szCs w:val="22"/>
        </w:rPr>
        <w:t xml:space="preserve">a serem </w:t>
      </w:r>
      <w:r w:rsidR="00AA60A1" w:rsidRPr="00812D33">
        <w:rPr>
          <w:rFonts w:ascii="Arial" w:hAnsi="Arial" w:cs="Arial"/>
          <w:sz w:val="22"/>
          <w:szCs w:val="22"/>
        </w:rPr>
        <w:t>publicados:</w:t>
      </w:r>
    </w:p>
    <w:p w14:paraId="680B7095" w14:textId="77777777" w:rsidR="00812D33" w:rsidRPr="00812D33" w:rsidRDefault="00812D33" w:rsidP="00213ED9">
      <w:pPr>
        <w:rPr>
          <w:rFonts w:ascii="Arial" w:hAnsi="Arial" w:cs="Arial"/>
          <w:sz w:val="22"/>
          <w:szCs w:val="22"/>
        </w:rPr>
      </w:pPr>
    </w:p>
    <w:p w14:paraId="19EAF0B4" w14:textId="77777777" w:rsidR="00812D33" w:rsidRPr="00812D33" w:rsidRDefault="00812D33" w:rsidP="00213ED9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 xml:space="preserve">Redação da </w:t>
      </w:r>
      <w:r w:rsidR="00A55B0A">
        <w:rPr>
          <w:rFonts w:ascii="Arial" w:hAnsi="Arial" w:cs="Arial"/>
          <w:sz w:val="22"/>
          <w:szCs w:val="22"/>
        </w:rPr>
        <w:t>Dissertação</w:t>
      </w:r>
      <w:r w:rsidRPr="00812D33">
        <w:rPr>
          <w:rFonts w:ascii="Arial" w:hAnsi="Arial" w:cs="Arial"/>
          <w:sz w:val="22"/>
          <w:szCs w:val="22"/>
        </w:rPr>
        <w:t>;</w:t>
      </w:r>
    </w:p>
    <w:p w14:paraId="6520E46F" w14:textId="77777777" w:rsidR="00812D33" w:rsidRPr="00812D33" w:rsidRDefault="00812D33" w:rsidP="00213ED9">
      <w:pPr>
        <w:rPr>
          <w:rFonts w:ascii="Arial" w:hAnsi="Arial" w:cs="Arial"/>
          <w:sz w:val="22"/>
          <w:szCs w:val="22"/>
        </w:rPr>
      </w:pPr>
    </w:p>
    <w:p w14:paraId="39E85542" w14:textId="77777777" w:rsidR="00AA60A1" w:rsidRPr="00812D33" w:rsidRDefault="00AA60A1" w:rsidP="00213ED9">
      <w:pPr>
        <w:rPr>
          <w:rFonts w:ascii="Arial" w:hAnsi="Arial" w:cs="Arial"/>
          <w:sz w:val="22"/>
          <w:szCs w:val="22"/>
        </w:rPr>
      </w:pPr>
    </w:p>
    <w:p w14:paraId="211BA423" w14:textId="77777777" w:rsidR="00AA60A1" w:rsidRPr="00812D33" w:rsidRDefault="00812D33" w:rsidP="00213ED9">
      <w:pPr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</w:t>
      </w:r>
      <w:r w:rsidR="00AA60A1" w:rsidRPr="00812D33">
        <w:rPr>
          <w:rFonts w:ascii="Arial" w:hAnsi="Arial" w:cs="Arial"/>
          <w:sz w:val="22"/>
          <w:szCs w:val="22"/>
        </w:rPr>
        <w:t xml:space="preserve"> – Cronograma de atividades para os próximos </w:t>
      </w:r>
      <w:r w:rsidR="00A55B0A">
        <w:rPr>
          <w:rFonts w:ascii="Arial" w:hAnsi="Arial" w:cs="Arial"/>
          <w:sz w:val="22"/>
          <w:szCs w:val="22"/>
        </w:rPr>
        <w:t>24</w:t>
      </w:r>
      <w:r w:rsidR="00AA60A1" w:rsidRPr="00812D33">
        <w:rPr>
          <w:rFonts w:ascii="Arial" w:hAnsi="Arial" w:cs="Arial"/>
          <w:sz w:val="22"/>
          <w:szCs w:val="22"/>
        </w:rPr>
        <w:t xml:space="preserve"> meses:</w:t>
      </w:r>
    </w:p>
    <w:p w14:paraId="3C74A06B" w14:textId="77777777" w:rsidR="00812D33" w:rsidRPr="00812D33" w:rsidRDefault="00812D33" w:rsidP="00213ED9">
      <w:pPr>
        <w:rPr>
          <w:rFonts w:ascii="Arial" w:hAnsi="Arial" w:cs="Arial"/>
          <w:sz w:val="22"/>
          <w:szCs w:val="22"/>
        </w:rPr>
      </w:pPr>
    </w:p>
    <w:p w14:paraId="613AEA35" w14:textId="7C38219F" w:rsidR="00AA60A1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213ED9">
        <w:rPr>
          <w:rFonts w:ascii="Arial" w:hAnsi="Arial" w:cs="Arial"/>
          <w:sz w:val="22"/>
          <w:szCs w:val="22"/>
        </w:rPr>
        <w:t>....</w:t>
      </w:r>
    </w:p>
    <w:p w14:paraId="2C37DC15" w14:textId="77777777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18" w:type="dxa"/>
        <w:tblLook w:val="04A0" w:firstRow="1" w:lastRow="0" w:firstColumn="1" w:lastColumn="0" w:noHBand="0" w:noVBand="1"/>
      </w:tblPr>
      <w:tblGrid>
        <w:gridCol w:w="3936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6FE2EB72" w14:textId="77777777" w:rsidTr="00812D33">
        <w:tc>
          <w:tcPr>
            <w:tcW w:w="3936" w:type="dxa"/>
          </w:tcPr>
          <w:p w14:paraId="7602C986" w14:textId="77777777" w:rsidR="00812D33" w:rsidRPr="00812D33" w:rsidRDefault="00812D33" w:rsidP="00AA60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63FA06D9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09E5A5B3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06" w:type="dxa"/>
          </w:tcPr>
          <w:p w14:paraId="4A1288F6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441D2367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10" w:type="dxa"/>
          </w:tcPr>
          <w:p w14:paraId="2CE3FEAF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41AE585D" w14:textId="77777777" w:rsidR="00812D33" w:rsidRPr="00812D33" w:rsidRDefault="00812D33" w:rsidP="00812D3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47" w:type="dxa"/>
          </w:tcPr>
          <w:p w14:paraId="5880CAF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5FF838A1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50A167D5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8" w:type="dxa"/>
          </w:tcPr>
          <w:p w14:paraId="5B192D12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073A3C1C" w14:textId="77777777" w:rsidTr="00812D33">
        <w:tc>
          <w:tcPr>
            <w:tcW w:w="3936" w:type="dxa"/>
          </w:tcPr>
          <w:p w14:paraId="6F6F616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EF9C44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EEABEDD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3EA9088A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5B97178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6642F28A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15F9258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3A7DF743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D838F2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B17551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926F96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7C8934F7" w14:textId="77777777" w:rsidTr="00812D33">
        <w:tc>
          <w:tcPr>
            <w:tcW w:w="3936" w:type="dxa"/>
          </w:tcPr>
          <w:p w14:paraId="6020BC4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2E42C9C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69052A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9C0E0A3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776979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6BA3706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781BD763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F22E52D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58BEE50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E66580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74AD2E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5E9EC85C" w14:textId="77777777" w:rsidTr="00812D33">
        <w:tc>
          <w:tcPr>
            <w:tcW w:w="3936" w:type="dxa"/>
          </w:tcPr>
          <w:p w14:paraId="36C1D42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4F4AFB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7A05C742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ABA2FA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63C208AE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25D3E93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DA6629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0321B1AC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3EA9D366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41FC79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23822E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4C3AA885" w14:textId="77777777" w:rsidTr="00812D33">
        <w:tc>
          <w:tcPr>
            <w:tcW w:w="3936" w:type="dxa"/>
          </w:tcPr>
          <w:p w14:paraId="0C795B3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6AD5F78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4343630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420FC71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255E6FE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648B811A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56E4B2C3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1EAAC76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8B03E64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C564DD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5F5A7FE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31129D3" w14:textId="77777777" w:rsidTr="00812D33">
        <w:tc>
          <w:tcPr>
            <w:tcW w:w="3936" w:type="dxa"/>
          </w:tcPr>
          <w:p w14:paraId="015FC9B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2CA2B53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30ECF1AF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D00A669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6CFCC9D5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38D7D95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4BBA3DF7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42E818A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5D05A18B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C132F28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704ED51" w14:textId="77777777" w:rsidR="00812D33" w:rsidRPr="00812D33" w:rsidRDefault="00812D33" w:rsidP="00AA60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E3E9E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31BA" w14:textId="3FA92425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213ED9">
        <w:rPr>
          <w:rFonts w:ascii="Arial" w:hAnsi="Arial" w:cs="Arial"/>
          <w:sz w:val="22"/>
          <w:szCs w:val="22"/>
        </w:rPr>
        <w:t>...</w:t>
      </w:r>
    </w:p>
    <w:p w14:paraId="45C18FDA" w14:textId="77777777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299" w:type="dxa"/>
        <w:tblLook w:val="04A0" w:firstRow="1" w:lastRow="0" w:firstColumn="1" w:lastColumn="0" w:noHBand="0" w:noVBand="1"/>
      </w:tblPr>
      <w:tblGrid>
        <w:gridCol w:w="2943"/>
        <w:gridCol w:w="637"/>
        <w:gridCol w:w="637"/>
        <w:gridCol w:w="637"/>
        <w:gridCol w:w="628"/>
        <w:gridCol w:w="606"/>
        <w:gridCol w:w="613"/>
        <w:gridCol w:w="610"/>
        <w:gridCol w:w="654"/>
        <w:gridCol w:w="547"/>
        <w:gridCol w:w="571"/>
        <w:gridCol w:w="608"/>
        <w:gridCol w:w="608"/>
      </w:tblGrid>
      <w:tr w:rsidR="00812D33" w:rsidRPr="00812D33" w14:paraId="53399C99" w14:textId="77777777" w:rsidTr="00812D33">
        <w:tc>
          <w:tcPr>
            <w:tcW w:w="2943" w:type="dxa"/>
          </w:tcPr>
          <w:p w14:paraId="2DB86B86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1701B88B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38115D33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  <w:tc>
          <w:tcPr>
            <w:tcW w:w="637" w:type="dxa"/>
          </w:tcPr>
          <w:p w14:paraId="0D3149EB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628" w:type="dxa"/>
          </w:tcPr>
          <w:p w14:paraId="36ED6E6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Abr</w:t>
            </w:r>
            <w:proofErr w:type="spellEnd"/>
          </w:p>
        </w:tc>
        <w:tc>
          <w:tcPr>
            <w:tcW w:w="606" w:type="dxa"/>
          </w:tcPr>
          <w:p w14:paraId="4DB20BF6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613" w:type="dxa"/>
          </w:tcPr>
          <w:p w14:paraId="4281B755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610" w:type="dxa"/>
          </w:tcPr>
          <w:p w14:paraId="0562FEF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Jul</w:t>
            </w:r>
          </w:p>
        </w:tc>
        <w:tc>
          <w:tcPr>
            <w:tcW w:w="654" w:type="dxa"/>
          </w:tcPr>
          <w:p w14:paraId="41DCF1D9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547" w:type="dxa"/>
          </w:tcPr>
          <w:p w14:paraId="5436E5A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571" w:type="dxa"/>
          </w:tcPr>
          <w:p w14:paraId="59160180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608" w:type="dxa"/>
          </w:tcPr>
          <w:p w14:paraId="3C447BAB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608" w:type="dxa"/>
          </w:tcPr>
          <w:p w14:paraId="2A4925BD" w14:textId="77777777" w:rsidR="00812D33" w:rsidRPr="00812D33" w:rsidRDefault="00812D33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</w:tr>
      <w:tr w:rsidR="00812D33" w:rsidRPr="00812D33" w14:paraId="1FEB74A4" w14:textId="77777777" w:rsidTr="00812D33">
        <w:tc>
          <w:tcPr>
            <w:tcW w:w="2943" w:type="dxa"/>
          </w:tcPr>
          <w:p w14:paraId="64398AB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E8BBFB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2458CA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1324BC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191A1A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AF267E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30887DD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F500C5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CF6A67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D5D386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5C4A06C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EF3236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0A25D8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42614ABC" w14:textId="77777777" w:rsidTr="00812D33">
        <w:tc>
          <w:tcPr>
            <w:tcW w:w="2943" w:type="dxa"/>
          </w:tcPr>
          <w:p w14:paraId="26E674A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7215B93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66EE2D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7025CE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20B2E63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A3736E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0341409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7957951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2FFF114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6745FE9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3450376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09A26B1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6F3CF3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7317DA81" w14:textId="77777777" w:rsidTr="00812D33">
        <w:tc>
          <w:tcPr>
            <w:tcW w:w="2943" w:type="dxa"/>
          </w:tcPr>
          <w:p w14:paraId="297CF01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9130AA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A8D7FC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16B51C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5D2D156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259A457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2A68B40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0DCF9F2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7118710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51B4202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64294D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354F50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2D4960E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3539B267" w14:textId="77777777" w:rsidTr="00812D33">
        <w:tc>
          <w:tcPr>
            <w:tcW w:w="2943" w:type="dxa"/>
          </w:tcPr>
          <w:p w14:paraId="75267D7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0A8797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A49142A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09756B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68E77570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12912F4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66D00F6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56EC0DB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8D69512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1B21B5D9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74A054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DBA08A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14EBCD8F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D33" w:rsidRPr="00812D33" w14:paraId="233F0577" w14:textId="77777777" w:rsidTr="00812D33">
        <w:tc>
          <w:tcPr>
            <w:tcW w:w="2943" w:type="dxa"/>
          </w:tcPr>
          <w:p w14:paraId="017DEFE4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768A278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42DA89D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6AA7E3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</w:tcPr>
          <w:p w14:paraId="15B96631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492279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</w:tcPr>
          <w:p w14:paraId="760591C3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</w:tcPr>
          <w:p w14:paraId="4EB5D1BC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</w:tcPr>
          <w:p w14:paraId="303C08B7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</w:tcPr>
          <w:p w14:paraId="0A273225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1CBB6AD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CFF8DAE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52EB2D8B" w14:textId="77777777" w:rsidR="00812D33" w:rsidRPr="00812D33" w:rsidRDefault="00812D33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16326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6D057621" w14:textId="77777777" w:rsidR="00812D33" w:rsidRPr="00812D33" w:rsidRDefault="00812D33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591BB37" w14:textId="33F8C760" w:rsidR="00812D33" w:rsidRPr="00812D33" w:rsidRDefault="00812D33" w:rsidP="00A55B0A">
      <w:pPr>
        <w:spacing w:line="276" w:lineRule="auto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20</w:t>
      </w:r>
      <w:r w:rsidR="00213ED9">
        <w:rPr>
          <w:rFonts w:ascii="Arial" w:hAnsi="Arial" w:cs="Arial"/>
          <w:sz w:val="22"/>
          <w:szCs w:val="22"/>
        </w:rPr>
        <w:t>...</w:t>
      </w:r>
    </w:p>
    <w:p w14:paraId="42C7DDC2" w14:textId="77777777" w:rsidR="00812D33" w:rsidRPr="00812D33" w:rsidRDefault="00812D33" w:rsidP="00812D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4217" w:type="dxa"/>
        <w:tblLook w:val="04A0" w:firstRow="1" w:lastRow="0" w:firstColumn="1" w:lastColumn="0" w:noHBand="0" w:noVBand="1"/>
      </w:tblPr>
      <w:tblGrid>
        <w:gridCol w:w="2943"/>
        <w:gridCol w:w="637"/>
        <w:gridCol w:w="637"/>
      </w:tblGrid>
      <w:tr w:rsidR="00A55B0A" w:rsidRPr="00812D33" w14:paraId="635357EF" w14:textId="77777777" w:rsidTr="00A55B0A">
        <w:tc>
          <w:tcPr>
            <w:tcW w:w="2943" w:type="dxa"/>
          </w:tcPr>
          <w:p w14:paraId="08933ED6" w14:textId="77777777" w:rsidR="00A55B0A" w:rsidRPr="00812D33" w:rsidRDefault="00A55B0A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637" w:type="dxa"/>
          </w:tcPr>
          <w:p w14:paraId="13DE45AD" w14:textId="77777777" w:rsidR="00A55B0A" w:rsidRPr="00812D33" w:rsidRDefault="00A55B0A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D33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37" w:type="dxa"/>
          </w:tcPr>
          <w:p w14:paraId="5123BE96" w14:textId="77777777" w:rsidR="00A55B0A" w:rsidRPr="00812D33" w:rsidRDefault="00A55B0A" w:rsidP="00F240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2D33">
              <w:rPr>
                <w:rFonts w:ascii="Arial" w:hAnsi="Arial" w:cs="Arial"/>
                <w:sz w:val="22"/>
                <w:szCs w:val="22"/>
              </w:rPr>
              <w:t>Fev</w:t>
            </w:r>
            <w:proofErr w:type="spellEnd"/>
          </w:p>
        </w:tc>
      </w:tr>
      <w:tr w:rsidR="00A55B0A" w:rsidRPr="00812D33" w14:paraId="59BE5549" w14:textId="77777777" w:rsidTr="00A55B0A">
        <w:tc>
          <w:tcPr>
            <w:tcW w:w="2943" w:type="dxa"/>
          </w:tcPr>
          <w:p w14:paraId="0F6144B1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194FE1D" w14:textId="77777777" w:rsidR="00A55B0A" w:rsidRPr="00812D33" w:rsidRDefault="00A55B0A" w:rsidP="00812D33">
            <w:pPr>
              <w:spacing w:line="276" w:lineRule="auto"/>
              <w:ind w:left="-1101" w:firstLine="1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BE560C5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B0A" w:rsidRPr="00812D33" w14:paraId="63F0A24B" w14:textId="77777777" w:rsidTr="00A55B0A">
        <w:tc>
          <w:tcPr>
            <w:tcW w:w="2943" w:type="dxa"/>
          </w:tcPr>
          <w:p w14:paraId="75DAA4C3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FEFC579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C779DE2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B0A" w:rsidRPr="00812D33" w14:paraId="2D2AB489" w14:textId="77777777" w:rsidTr="00A55B0A">
        <w:tc>
          <w:tcPr>
            <w:tcW w:w="2943" w:type="dxa"/>
          </w:tcPr>
          <w:p w14:paraId="218F041E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69DC9D2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6E542560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B0A" w:rsidRPr="00812D33" w14:paraId="4835F116" w14:textId="77777777" w:rsidTr="00A55B0A">
        <w:tc>
          <w:tcPr>
            <w:tcW w:w="2943" w:type="dxa"/>
          </w:tcPr>
          <w:p w14:paraId="5A5CAB88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02D705A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5A3BEE68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B0A" w:rsidRPr="00812D33" w14:paraId="253875F7" w14:textId="77777777" w:rsidTr="00A55B0A">
        <w:tc>
          <w:tcPr>
            <w:tcW w:w="2943" w:type="dxa"/>
          </w:tcPr>
          <w:p w14:paraId="586EA2A5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276282FD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0947DEBC" w14:textId="77777777" w:rsidR="00A55B0A" w:rsidRPr="00812D33" w:rsidRDefault="00A55B0A" w:rsidP="00F240A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1249E5" w14:textId="77777777" w:rsidR="00812D33" w:rsidRP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12A97C68" w14:textId="77777777" w:rsidR="00812D33" w:rsidRPr="00812D33" w:rsidRDefault="00812D33" w:rsidP="00812D33">
      <w:pPr>
        <w:spacing w:line="276" w:lineRule="auto"/>
        <w:rPr>
          <w:rFonts w:ascii="Arial" w:hAnsi="Arial" w:cs="Arial"/>
          <w:sz w:val="22"/>
          <w:szCs w:val="22"/>
        </w:rPr>
      </w:pPr>
    </w:p>
    <w:p w14:paraId="0B166DB1" w14:textId="77777777" w:rsidR="00AA60A1" w:rsidRPr="00812D33" w:rsidRDefault="00AA60A1" w:rsidP="00AA60A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Data</w:t>
      </w:r>
      <w:r w:rsidR="00812D33" w:rsidRPr="00812D33">
        <w:rPr>
          <w:rFonts w:ascii="Arial" w:hAnsi="Arial" w:cs="Arial"/>
          <w:sz w:val="22"/>
          <w:szCs w:val="22"/>
        </w:rPr>
        <w:t xml:space="preserve">: </w:t>
      </w:r>
    </w:p>
    <w:p w14:paraId="767AC37D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5EAA8859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4F3D9493" w14:textId="77777777" w:rsidR="00AA60A1" w:rsidRPr="00812D33" w:rsidRDefault="00AA60A1" w:rsidP="00AA60A1">
      <w:pPr>
        <w:spacing w:line="276" w:lineRule="auto"/>
        <w:rPr>
          <w:rFonts w:ascii="Arial" w:hAnsi="Arial" w:cs="Arial"/>
          <w:sz w:val="22"/>
          <w:szCs w:val="22"/>
        </w:rPr>
      </w:pPr>
    </w:p>
    <w:p w14:paraId="0879A7DE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8"/>
          <w:szCs w:val="32"/>
        </w:rPr>
      </w:pPr>
    </w:p>
    <w:p w14:paraId="3E29A8AB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Assinatura Discente</w:t>
      </w:r>
    </w:p>
    <w:p w14:paraId="5F388ABA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72EDCE9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BDD9A3A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729D20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02D0C7" w14:textId="77777777" w:rsidR="00AA60A1" w:rsidRPr="00812D33" w:rsidRDefault="00AA60A1" w:rsidP="00AA60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12D33">
        <w:rPr>
          <w:rFonts w:ascii="Arial" w:hAnsi="Arial" w:cs="Arial"/>
          <w:sz w:val="22"/>
          <w:szCs w:val="22"/>
        </w:rPr>
        <w:t>Assinatura Orientador</w:t>
      </w:r>
    </w:p>
    <w:sectPr w:rsidR="00AA60A1" w:rsidRPr="00812D33" w:rsidSect="003E144B">
      <w:headerReference w:type="default" r:id="rId8"/>
      <w:footerReference w:type="default" r:id="rId9"/>
      <w:pgSz w:w="11907" w:h="16840" w:code="9"/>
      <w:pgMar w:top="851" w:right="1418" w:bottom="992" w:left="1134" w:header="720" w:footer="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3D26" w14:textId="77777777" w:rsidR="00907E68" w:rsidRDefault="00907E68">
      <w:r>
        <w:separator/>
      </w:r>
    </w:p>
  </w:endnote>
  <w:endnote w:type="continuationSeparator" w:id="0">
    <w:p w14:paraId="6FC9B68A" w14:textId="77777777" w:rsidR="00907E68" w:rsidRDefault="009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6ADD" w14:textId="77777777" w:rsidR="00720E2B" w:rsidRPr="00FE0CD3" w:rsidRDefault="00720E2B" w:rsidP="00AA60A1">
    <w:pPr>
      <w:jc w:val="center"/>
      <w:rPr>
        <w:rFonts w:ascii="Arial" w:hAnsi="Arial" w:cs="Arial"/>
        <w:color w:val="0F243E" w:themeColor="text2" w:themeShade="80"/>
        <w:sz w:val="16"/>
      </w:rPr>
    </w:pPr>
    <w:r w:rsidRPr="00FE0CD3">
      <w:rPr>
        <w:rFonts w:ascii="Arial" w:hAnsi="Arial" w:cs="Arial"/>
        <w:color w:val="0F243E" w:themeColor="text2" w:themeShade="80"/>
        <w:sz w:val="16"/>
        <w:szCs w:val="16"/>
      </w:rPr>
      <w:t xml:space="preserve">Instituto de Medicina Veterinária - </w:t>
    </w:r>
    <w:r w:rsidRPr="00FE0CD3">
      <w:rPr>
        <w:rFonts w:ascii="Arial" w:hAnsi="Arial" w:cs="Arial"/>
        <w:color w:val="0F243E" w:themeColor="text2" w:themeShade="80"/>
        <w:sz w:val="16"/>
      </w:rPr>
      <w:t xml:space="preserve">Rod. BR-316, km 61 – Saudade II - CEP. 68.740-970 - Castanhal-Pará     </w:t>
    </w:r>
  </w:p>
  <w:p w14:paraId="70678B21" w14:textId="77777777" w:rsidR="00720E2B" w:rsidRPr="002B3FD6" w:rsidRDefault="00720E2B" w:rsidP="00720E2B">
    <w:pPr>
      <w:pStyle w:val="Rodap"/>
      <w:jc w:val="center"/>
      <w:rPr>
        <w:rFonts w:ascii="Arial" w:hAnsi="Arial" w:cs="Arial"/>
        <w:color w:val="0F243E" w:themeColor="text2" w:themeShade="80"/>
        <w:sz w:val="16"/>
        <w:szCs w:val="16"/>
      </w:rPr>
    </w:pPr>
    <w:r w:rsidRPr="002B3FD6">
      <w:rPr>
        <w:rFonts w:ascii="Arial" w:hAnsi="Arial" w:cs="Arial"/>
        <w:color w:val="0F243E" w:themeColor="text2" w:themeShade="80"/>
        <w:sz w:val="16"/>
        <w:szCs w:val="16"/>
      </w:rPr>
      <w:t xml:space="preserve">E- mail:  </w:t>
    </w:r>
    <w:hyperlink r:id="rId1" w:history="1">
      <w:r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cienciaanimal@ufpa.br</w:t>
      </w:r>
    </w:hyperlink>
    <w:r w:rsidRPr="002B3FD6">
      <w:rPr>
        <w:rFonts w:ascii="Arial" w:hAnsi="Arial" w:cs="Arial"/>
        <w:color w:val="0F243E" w:themeColor="text2" w:themeShade="80"/>
        <w:sz w:val="16"/>
        <w:szCs w:val="16"/>
      </w:rPr>
      <w:t xml:space="preserve"> site: </w:t>
    </w:r>
    <w:hyperlink r:id="rId2" w:history="1">
      <w:r w:rsidR="002B3FD6"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http://www.ppgcan.propesp.ufpa.br</w:t>
      </w:r>
      <w:r w:rsidRPr="002B3FD6">
        <w:rPr>
          <w:rStyle w:val="Hyperlink"/>
          <w:rFonts w:ascii="Arial" w:hAnsi="Arial" w:cs="Arial"/>
          <w:color w:val="0F243E" w:themeColor="text2" w:themeShade="80"/>
          <w:sz w:val="16"/>
          <w:szCs w:val="16"/>
        </w:rPr>
        <w:t>r</w:t>
      </w:r>
    </w:hyperlink>
    <w:r w:rsidRPr="002B3FD6">
      <w:rPr>
        <w:rFonts w:ascii="Arial" w:hAnsi="Arial" w:cs="Arial"/>
        <w:color w:val="0F243E" w:themeColor="text2" w:themeShade="80"/>
      </w:rPr>
      <w:t xml:space="preserve"> </w:t>
    </w:r>
    <w:r w:rsidRPr="002B3FD6">
      <w:rPr>
        <w:rFonts w:ascii="Arial" w:hAnsi="Arial" w:cs="Arial"/>
        <w:color w:val="0F243E" w:themeColor="text2" w:themeShade="80"/>
        <w:sz w:val="16"/>
        <w:szCs w:val="16"/>
      </w:rPr>
      <w:t>Fone: (91) 3311 470</w:t>
    </w:r>
    <w:r w:rsidR="00AA60A1">
      <w:rPr>
        <w:rFonts w:ascii="Arial" w:hAnsi="Arial" w:cs="Arial"/>
        <w:color w:val="0F243E" w:themeColor="text2" w:themeShade="80"/>
        <w:sz w:val="16"/>
        <w:szCs w:val="16"/>
      </w:rPr>
      <w:t>3</w:t>
    </w:r>
  </w:p>
  <w:p w14:paraId="4F517217" w14:textId="77777777" w:rsidR="00720E2B" w:rsidRPr="00FE0CD3" w:rsidRDefault="00720E2B" w:rsidP="00720E2B">
    <w:pPr>
      <w:pStyle w:val="Rodap"/>
      <w:jc w:val="center"/>
      <w:rPr>
        <w:rFonts w:ascii="Arial" w:hAnsi="Arial" w:cs="Arial"/>
        <w:color w:val="0F243E" w:themeColor="text2" w:themeShade="80"/>
        <w:sz w:val="18"/>
      </w:rPr>
    </w:pPr>
  </w:p>
  <w:p w14:paraId="0292B500" w14:textId="77777777" w:rsidR="00720E2B" w:rsidRPr="00AA738B" w:rsidRDefault="00720E2B" w:rsidP="00720E2B">
    <w:pPr>
      <w:pStyle w:val="Rodap"/>
      <w:rPr>
        <w:i/>
      </w:rPr>
    </w:pPr>
  </w:p>
  <w:p w14:paraId="51366FE8" w14:textId="77777777" w:rsidR="009C3AD9" w:rsidRPr="007513B6" w:rsidRDefault="009C3AD9" w:rsidP="00720E2B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C96F" w14:textId="77777777" w:rsidR="00907E68" w:rsidRDefault="00907E68">
      <w:r>
        <w:separator/>
      </w:r>
    </w:p>
  </w:footnote>
  <w:footnote w:type="continuationSeparator" w:id="0">
    <w:p w14:paraId="022786DE" w14:textId="77777777" w:rsidR="00907E68" w:rsidRDefault="0090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07A7" w14:textId="08031882" w:rsidR="00DD25AC" w:rsidRDefault="00DD25AC" w:rsidP="00DD25AC">
    <w:pPr>
      <w:pStyle w:val="Cabealho"/>
      <w:jc w:val="center"/>
    </w:pPr>
    <w:r>
      <w:rPr>
        <w:rFonts w:ascii="Calibri" w:hAnsi="Calibri" w:cs="Calibri"/>
        <w:b/>
        <w:noProof/>
        <w:szCs w:val="24"/>
      </w:rPr>
      <w:drawing>
        <wp:inline distT="0" distB="0" distL="0" distR="0" wp14:anchorId="563F7464" wp14:editId="371DA9AD">
          <wp:extent cx="64770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7E04" w14:textId="77777777" w:rsidR="00DD25AC" w:rsidRDefault="00DD25AC" w:rsidP="00DD25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UNIVERSIDADE FEDERAL DO PARÁ </w:t>
    </w:r>
  </w:p>
  <w:p w14:paraId="34422BF5" w14:textId="77777777" w:rsidR="00DD25AC" w:rsidRDefault="00DD25AC" w:rsidP="00DD25AC">
    <w:pPr>
      <w:pStyle w:val="Ttulo1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INSTITUTO DE MEDICINA VETERINÁRIA</w:t>
    </w:r>
  </w:p>
  <w:p w14:paraId="699D1AF0" w14:textId="77777777" w:rsidR="00DD25AC" w:rsidRDefault="00DD25AC" w:rsidP="00DD25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EMBRAPA AMAZONIA ORIENTAL</w:t>
    </w:r>
  </w:p>
  <w:p w14:paraId="4B1F4739" w14:textId="77777777" w:rsidR="00DD25AC" w:rsidRDefault="00DD25AC" w:rsidP="00DD25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UNIVERSIDADE FEDERAL RURAL DA AMAZONIA</w:t>
    </w:r>
  </w:p>
  <w:p w14:paraId="09FC2DFA" w14:textId="77777777" w:rsidR="00DD25AC" w:rsidRDefault="00DD25AC" w:rsidP="00DD25AC">
    <w:pPr>
      <w:jc w:val="center"/>
    </w:pPr>
    <w:r>
      <w:rPr>
        <w:rFonts w:ascii="Arial" w:hAnsi="Arial" w:cs="Arial"/>
        <w:b/>
        <w:sz w:val="18"/>
        <w:szCs w:val="18"/>
      </w:rPr>
      <w:t xml:space="preserve">PROGRAMA DE PÓS-GRADUAÇÃO EM CIÊNCIA ANIMAL </w:t>
    </w:r>
  </w:p>
  <w:p w14:paraId="1D4B3F04" w14:textId="77777777" w:rsidR="00654E0E" w:rsidRPr="00FE0CD3" w:rsidRDefault="00654E0E">
    <w:pPr>
      <w:pStyle w:val="Cabealho"/>
      <w:rPr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17A"/>
    <w:multiLevelType w:val="hybridMultilevel"/>
    <w:tmpl w:val="65F26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32"/>
    <w:rsid w:val="0001307F"/>
    <w:rsid w:val="000227E0"/>
    <w:rsid w:val="000232A7"/>
    <w:rsid w:val="000301B8"/>
    <w:rsid w:val="00053398"/>
    <w:rsid w:val="00054856"/>
    <w:rsid w:val="000557EC"/>
    <w:rsid w:val="00055D85"/>
    <w:rsid w:val="0006194D"/>
    <w:rsid w:val="00064D26"/>
    <w:rsid w:val="00064F0E"/>
    <w:rsid w:val="00065B0E"/>
    <w:rsid w:val="0007157A"/>
    <w:rsid w:val="00071F27"/>
    <w:rsid w:val="00072D39"/>
    <w:rsid w:val="00073B23"/>
    <w:rsid w:val="00074021"/>
    <w:rsid w:val="000741EE"/>
    <w:rsid w:val="00076BF7"/>
    <w:rsid w:val="00085F1D"/>
    <w:rsid w:val="00087A22"/>
    <w:rsid w:val="000906B9"/>
    <w:rsid w:val="0009170F"/>
    <w:rsid w:val="00092464"/>
    <w:rsid w:val="00094C98"/>
    <w:rsid w:val="000A54B7"/>
    <w:rsid w:val="000C5A8E"/>
    <w:rsid w:val="000C6415"/>
    <w:rsid w:val="000C65E3"/>
    <w:rsid w:val="000D2438"/>
    <w:rsid w:val="000D3167"/>
    <w:rsid w:val="000F7D2B"/>
    <w:rsid w:val="0010062A"/>
    <w:rsid w:val="0011774A"/>
    <w:rsid w:val="001320E5"/>
    <w:rsid w:val="00133BB5"/>
    <w:rsid w:val="00140B84"/>
    <w:rsid w:val="00141D62"/>
    <w:rsid w:val="001443FF"/>
    <w:rsid w:val="001465DC"/>
    <w:rsid w:val="00154DAC"/>
    <w:rsid w:val="00162ED5"/>
    <w:rsid w:val="001639DA"/>
    <w:rsid w:val="001658CF"/>
    <w:rsid w:val="00166644"/>
    <w:rsid w:val="00177A38"/>
    <w:rsid w:val="00180DC8"/>
    <w:rsid w:val="00185EBF"/>
    <w:rsid w:val="00197367"/>
    <w:rsid w:val="001973E0"/>
    <w:rsid w:val="001B0B36"/>
    <w:rsid w:val="001B2AC3"/>
    <w:rsid w:val="001B4FFB"/>
    <w:rsid w:val="001B511D"/>
    <w:rsid w:val="001C6EF1"/>
    <w:rsid w:val="001C70A7"/>
    <w:rsid w:val="001E6370"/>
    <w:rsid w:val="001F0BD0"/>
    <w:rsid w:val="001F61B7"/>
    <w:rsid w:val="00213ED9"/>
    <w:rsid w:val="0021429D"/>
    <w:rsid w:val="00214406"/>
    <w:rsid w:val="00214DFD"/>
    <w:rsid w:val="0021593F"/>
    <w:rsid w:val="00222EA4"/>
    <w:rsid w:val="00223744"/>
    <w:rsid w:val="00234F90"/>
    <w:rsid w:val="00237BB1"/>
    <w:rsid w:val="00243D0E"/>
    <w:rsid w:val="002468EE"/>
    <w:rsid w:val="00252085"/>
    <w:rsid w:val="002538B1"/>
    <w:rsid w:val="002540C3"/>
    <w:rsid w:val="00254A15"/>
    <w:rsid w:val="00254A30"/>
    <w:rsid w:val="00256DD7"/>
    <w:rsid w:val="00260AD9"/>
    <w:rsid w:val="00263D21"/>
    <w:rsid w:val="00264AD7"/>
    <w:rsid w:val="002656E7"/>
    <w:rsid w:val="00276DB5"/>
    <w:rsid w:val="00277797"/>
    <w:rsid w:val="002816BF"/>
    <w:rsid w:val="00281AE5"/>
    <w:rsid w:val="002838C0"/>
    <w:rsid w:val="00295184"/>
    <w:rsid w:val="002A228E"/>
    <w:rsid w:val="002A7521"/>
    <w:rsid w:val="002B170B"/>
    <w:rsid w:val="002B3577"/>
    <w:rsid w:val="002B3FD6"/>
    <w:rsid w:val="002B40DD"/>
    <w:rsid w:val="002C37E1"/>
    <w:rsid w:val="002C6D25"/>
    <w:rsid w:val="002C7FB7"/>
    <w:rsid w:val="002D252E"/>
    <w:rsid w:val="002E0430"/>
    <w:rsid w:val="002F03CC"/>
    <w:rsid w:val="002F3B35"/>
    <w:rsid w:val="0030001B"/>
    <w:rsid w:val="003045EC"/>
    <w:rsid w:val="003062FF"/>
    <w:rsid w:val="00307B34"/>
    <w:rsid w:val="00313E02"/>
    <w:rsid w:val="00315B3C"/>
    <w:rsid w:val="00326C35"/>
    <w:rsid w:val="0032744D"/>
    <w:rsid w:val="003329C0"/>
    <w:rsid w:val="00333EC9"/>
    <w:rsid w:val="003367D3"/>
    <w:rsid w:val="00337311"/>
    <w:rsid w:val="00346C97"/>
    <w:rsid w:val="003471D7"/>
    <w:rsid w:val="00347ECE"/>
    <w:rsid w:val="00355F7B"/>
    <w:rsid w:val="003625F9"/>
    <w:rsid w:val="00363049"/>
    <w:rsid w:val="00373333"/>
    <w:rsid w:val="003A17CB"/>
    <w:rsid w:val="003B16DA"/>
    <w:rsid w:val="003B16F5"/>
    <w:rsid w:val="003B32A6"/>
    <w:rsid w:val="003B34D2"/>
    <w:rsid w:val="003C2C04"/>
    <w:rsid w:val="003C411B"/>
    <w:rsid w:val="003C6892"/>
    <w:rsid w:val="003C690A"/>
    <w:rsid w:val="003D7BF6"/>
    <w:rsid w:val="003E144B"/>
    <w:rsid w:val="003E1DA6"/>
    <w:rsid w:val="003E6586"/>
    <w:rsid w:val="003F6444"/>
    <w:rsid w:val="00402898"/>
    <w:rsid w:val="00414818"/>
    <w:rsid w:val="0042089D"/>
    <w:rsid w:val="00422823"/>
    <w:rsid w:val="004318E9"/>
    <w:rsid w:val="00433A86"/>
    <w:rsid w:val="00434216"/>
    <w:rsid w:val="00462D00"/>
    <w:rsid w:val="00462E34"/>
    <w:rsid w:val="00465A2D"/>
    <w:rsid w:val="004712F2"/>
    <w:rsid w:val="0047143F"/>
    <w:rsid w:val="0048497D"/>
    <w:rsid w:val="004B00A0"/>
    <w:rsid w:val="004B0C00"/>
    <w:rsid w:val="004B6ED0"/>
    <w:rsid w:val="004C0940"/>
    <w:rsid w:val="004D3664"/>
    <w:rsid w:val="004E1E4C"/>
    <w:rsid w:val="004E2B14"/>
    <w:rsid w:val="004E3879"/>
    <w:rsid w:val="0050487F"/>
    <w:rsid w:val="00510DB8"/>
    <w:rsid w:val="0051342A"/>
    <w:rsid w:val="00516DB5"/>
    <w:rsid w:val="00522E1B"/>
    <w:rsid w:val="00530084"/>
    <w:rsid w:val="00532882"/>
    <w:rsid w:val="005444E4"/>
    <w:rsid w:val="0055008B"/>
    <w:rsid w:val="005517D6"/>
    <w:rsid w:val="00551E13"/>
    <w:rsid w:val="00552AE8"/>
    <w:rsid w:val="005559E3"/>
    <w:rsid w:val="00557C05"/>
    <w:rsid w:val="005676CB"/>
    <w:rsid w:val="00573AB4"/>
    <w:rsid w:val="005838BB"/>
    <w:rsid w:val="005855F3"/>
    <w:rsid w:val="005A2FA7"/>
    <w:rsid w:val="005A45D8"/>
    <w:rsid w:val="005A6328"/>
    <w:rsid w:val="005A7D55"/>
    <w:rsid w:val="005C240B"/>
    <w:rsid w:val="005C525C"/>
    <w:rsid w:val="005C5690"/>
    <w:rsid w:val="005C5CBF"/>
    <w:rsid w:val="005D41F4"/>
    <w:rsid w:val="005D6A72"/>
    <w:rsid w:val="005E0940"/>
    <w:rsid w:val="005E3DEB"/>
    <w:rsid w:val="005E5D52"/>
    <w:rsid w:val="005E7A70"/>
    <w:rsid w:val="005F1454"/>
    <w:rsid w:val="005F4551"/>
    <w:rsid w:val="0060098A"/>
    <w:rsid w:val="00602512"/>
    <w:rsid w:val="0060787F"/>
    <w:rsid w:val="00614BB4"/>
    <w:rsid w:val="00622F48"/>
    <w:rsid w:val="006252CC"/>
    <w:rsid w:val="006258D0"/>
    <w:rsid w:val="00627547"/>
    <w:rsid w:val="006333EB"/>
    <w:rsid w:val="00636926"/>
    <w:rsid w:val="006416CE"/>
    <w:rsid w:val="00642A26"/>
    <w:rsid w:val="00653BED"/>
    <w:rsid w:val="00654E0E"/>
    <w:rsid w:val="006606E2"/>
    <w:rsid w:val="0067217F"/>
    <w:rsid w:val="00672CCE"/>
    <w:rsid w:val="0067512D"/>
    <w:rsid w:val="00675BDF"/>
    <w:rsid w:val="00680066"/>
    <w:rsid w:val="0068649E"/>
    <w:rsid w:val="0068784E"/>
    <w:rsid w:val="006A0D49"/>
    <w:rsid w:val="006A3B40"/>
    <w:rsid w:val="006B2389"/>
    <w:rsid w:val="006C69EF"/>
    <w:rsid w:val="006E449F"/>
    <w:rsid w:val="006F3048"/>
    <w:rsid w:val="006F3B8A"/>
    <w:rsid w:val="00710DC9"/>
    <w:rsid w:val="007162FD"/>
    <w:rsid w:val="00716B31"/>
    <w:rsid w:val="00720E2B"/>
    <w:rsid w:val="00722A8F"/>
    <w:rsid w:val="00727944"/>
    <w:rsid w:val="00731843"/>
    <w:rsid w:val="00734D9E"/>
    <w:rsid w:val="00737DF5"/>
    <w:rsid w:val="00744404"/>
    <w:rsid w:val="00745B6B"/>
    <w:rsid w:val="00750C26"/>
    <w:rsid w:val="007513B6"/>
    <w:rsid w:val="007519A9"/>
    <w:rsid w:val="00754C51"/>
    <w:rsid w:val="00756F3F"/>
    <w:rsid w:val="00764AD8"/>
    <w:rsid w:val="00775857"/>
    <w:rsid w:val="00781976"/>
    <w:rsid w:val="00787F84"/>
    <w:rsid w:val="007A4DC8"/>
    <w:rsid w:val="007B0352"/>
    <w:rsid w:val="007B0E92"/>
    <w:rsid w:val="007C08B0"/>
    <w:rsid w:val="007C3CB7"/>
    <w:rsid w:val="007C6441"/>
    <w:rsid w:val="007D0B8D"/>
    <w:rsid w:val="007D2390"/>
    <w:rsid w:val="007E0332"/>
    <w:rsid w:val="007E040C"/>
    <w:rsid w:val="007E0DC7"/>
    <w:rsid w:val="007E1527"/>
    <w:rsid w:val="007E2FD2"/>
    <w:rsid w:val="007F1631"/>
    <w:rsid w:val="007F4B4A"/>
    <w:rsid w:val="0080110E"/>
    <w:rsid w:val="0080675B"/>
    <w:rsid w:val="00812433"/>
    <w:rsid w:val="00812D33"/>
    <w:rsid w:val="008131E8"/>
    <w:rsid w:val="00820AD2"/>
    <w:rsid w:val="00821437"/>
    <w:rsid w:val="008332DE"/>
    <w:rsid w:val="008337EA"/>
    <w:rsid w:val="00837926"/>
    <w:rsid w:val="008425EE"/>
    <w:rsid w:val="00861BFC"/>
    <w:rsid w:val="008717B2"/>
    <w:rsid w:val="00873EB9"/>
    <w:rsid w:val="00875420"/>
    <w:rsid w:val="00876C4D"/>
    <w:rsid w:val="00883F37"/>
    <w:rsid w:val="00885233"/>
    <w:rsid w:val="0088573C"/>
    <w:rsid w:val="00893B83"/>
    <w:rsid w:val="00895C13"/>
    <w:rsid w:val="0089763F"/>
    <w:rsid w:val="008A218C"/>
    <w:rsid w:val="008A2F9D"/>
    <w:rsid w:val="008A79B0"/>
    <w:rsid w:val="008A7E9A"/>
    <w:rsid w:val="008B7074"/>
    <w:rsid w:val="008B7C60"/>
    <w:rsid w:val="008B7F62"/>
    <w:rsid w:val="008C0050"/>
    <w:rsid w:val="008D1A14"/>
    <w:rsid w:val="008D1C98"/>
    <w:rsid w:val="008D3F4F"/>
    <w:rsid w:val="008D4FDF"/>
    <w:rsid w:val="008E1DD1"/>
    <w:rsid w:val="008E2612"/>
    <w:rsid w:val="008F172F"/>
    <w:rsid w:val="008F3316"/>
    <w:rsid w:val="00902132"/>
    <w:rsid w:val="0090767F"/>
    <w:rsid w:val="00907E68"/>
    <w:rsid w:val="0091156E"/>
    <w:rsid w:val="00932311"/>
    <w:rsid w:val="009343F8"/>
    <w:rsid w:val="00952641"/>
    <w:rsid w:val="00952881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48E6"/>
    <w:rsid w:val="009A56C7"/>
    <w:rsid w:val="009C01D7"/>
    <w:rsid w:val="009C06AA"/>
    <w:rsid w:val="009C2AAD"/>
    <w:rsid w:val="009C3AD9"/>
    <w:rsid w:val="009D00A1"/>
    <w:rsid w:val="009D121E"/>
    <w:rsid w:val="009D3D62"/>
    <w:rsid w:val="009D4961"/>
    <w:rsid w:val="009D554D"/>
    <w:rsid w:val="009D55B0"/>
    <w:rsid w:val="009D75D3"/>
    <w:rsid w:val="009E2C00"/>
    <w:rsid w:val="009E6458"/>
    <w:rsid w:val="009F1692"/>
    <w:rsid w:val="009F5063"/>
    <w:rsid w:val="00A07A66"/>
    <w:rsid w:val="00A224EE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250"/>
    <w:rsid w:val="00A5052D"/>
    <w:rsid w:val="00A5268F"/>
    <w:rsid w:val="00A54951"/>
    <w:rsid w:val="00A5539E"/>
    <w:rsid w:val="00A55B0A"/>
    <w:rsid w:val="00A56557"/>
    <w:rsid w:val="00A610EE"/>
    <w:rsid w:val="00A62C17"/>
    <w:rsid w:val="00A631E3"/>
    <w:rsid w:val="00A66208"/>
    <w:rsid w:val="00A66BC6"/>
    <w:rsid w:val="00A73E8F"/>
    <w:rsid w:val="00A82D73"/>
    <w:rsid w:val="00A84F9D"/>
    <w:rsid w:val="00A90841"/>
    <w:rsid w:val="00A90F19"/>
    <w:rsid w:val="00A93858"/>
    <w:rsid w:val="00A93DC1"/>
    <w:rsid w:val="00A952AD"/>
    <w:rsid w:val="00AA46D0"/>
    <w:rsid w:val="00AA60A1"/>
    <w:rsid w:val="00AB1D1D"/>
    <w:rsid w:val="00AC1D0F"/>
    <w:rsid w:val="00AC71B6"/>
    <w:rsid w:val="00AD5093"/>
    <w:rsid w:val="00AD623F"/>
    <w:rsid w:val="00AD7433"/>
    <w:rsid w:val="00AE1175"/>
    <w:rsid w:val="00AE14A6"/>
    <w:rsid w:val="00AF1530"/>
    <w:rsid w:val="00AF40ED"/>
    <w:rsid w:val="00B04D79"/>
    <w:rsid w:val="00B10832"/>
    <w:rsid w:val="00B130F8"/>
    <w:rsid w:val="00B14097"/>
    <w:rsid w:val="00B16D93"/>
    <w:rsid w:val="00B2648C"/>
    <w:rsid w:val="00B34669"/>
    <w:rsid w:val="00B50378"/>
    <w:rsid w:val="00B5408C"/>
    <w:rsid w:val="00B6206F"/>
    <w:rsid w:val="00B81671"/>
    <w:rsid w:val="00B82877"/>
    <w:rsid w:val="00B84EB1"/>
    <w:rsid w:val="00B85213"/>
    <w:rsid w:val="00B86DD0"/>
    <w:rsid w:val="00B9457F"/>
    <w:rsid w:val="00BB0DF6"/>
    <w:rsid w:val="00BB0FB3"/>
    <w:rsid w:val="00BC4015"/>
    <w:rsid w:val="00BD0E31"/>
    <w:rsid w:val="00BD14C5"/>
    <w:rsid w:val="00BD6C9E"/>
    <w:rsid w:val="00BD6E79"/>
    <w:rsid w:val="00BE2899"/>
    <w:rsid w:val="00BE2E5B"/>
    <w:rsid w:val="00BE7DE6"/>
    <w:rsid w:val="00C01D0B"/>
    <w:rsid w:val="00C030E5"/>
    <w:rsid w:val="00C04111"/>
    <w:rsid w:val="00C0498D"/>
    <w:rsid w:val="00C04F25"/>
    <w:rsid w:val="00C05089"/>
    <w:rsid w:val="00C07523"/>
    <w:rsid w:val="00C10B90"/>
    <w:rsid w:val="00C13281"/>
    <w:rsid w:val="00C132EF"/>
    <w:rsid w:val="00C27063"/>
    <w:rsid w:val="00C32557"/>
    <w:rsid w:val="00C360F0"/>
    <w:rsid w:val="00C45C6A"/>
    <w:rsid w:val="00C4713B"/>
    <w:rsid w:val="00C57E81"/>
    <w:rsid w:val="00C62BD9"/>
    <w:rsid w:val="00C77EB8"/>
    <w:rsid w:val="00C80212"/>
    <w:rsid w:val="00C84EAA"/>
    <w:rsid w:val="00C95B13"/>
    <w:rsid w:val="00CA3032"/>
    <w:rsid w:val="00CA6F72"/>
    <w:rsid w:val="00CB303B"/>
    <w:rsid w:val="00CB61DC"/>
    <w:rsid w:val="00CC1DCE"/>
    <w:rsid w:val="00CC25D8"/>
    <w:rsid w:val="00CC4402"/>
    <w:rsid w:val="00CC7B4F"/>
    <w:rsid w:val="00CD0ECD"/>
    <w:rsid w:val="00CD5C62"/>
    <w:rsid w:val="00CE156F"/>
    <w:rsid w:val="00D000A1"/>
    <w:rsid w:val="00D00F3A"/>
    <w:rsid w:val="00D02619"/>
    <w:rsid w:val="00D14851"/>
    <w:rsid w:val="00D1522F"/>
    <w:rsid w:val="00D16348"/>
    <w:rsid w:val="00D27834"/>
    <w:rsid w:val="00D34D54"/>
    <w:rsid w:val="00D356C9"/>
    <w:rsid w:val="00D37069"/>
    <w:rsid w:val="00D53B57"/>
    <w:rsid w:val="00D57DBC"/>
    <w:rsid w:val="00D6680E"/>
    <w:rsid w:val="00D703D4"/>
    <w:rsid w:val="00D73E2F"/>
    <w:rsid w:val="00D90E53"/>
    <w:rsid w:val="00D91829"/>
    <w:rsid w:val="00D925E9"/>
    <w:rsid w:val="00DA3E4E"/>
    <w:rsid w:val="00DA6B07"/>
    <w:rsid w:val="00DA6BB5"/>
    <w:rsid w:val="00DB55E2"/>
    <w:rsid w:val="00DC1B2F"/>
    <w:rsid w:val="00DC2A44"/>
    <w:rsid w:val="00DC7EA7"/>
    <w:rsid w:val="00DD189C"/>
    <w:rsid w:val="00DD25AC"/>
    <w:rsid w:val="00DD57E0"/>
    <w:rsid w:val="00DD65CE"/>
    <w:rsid w:val="00DE5199"/>
    <w:rsid w:val="00DE5D5C"/>
    <w:rsid w:val="00DF13ED"/>
    <w:rsid w:val="00DF7965"/>
    <w:rsid w:val="00E042EE"/>
    <w:rsid w:val="00E107C2"/>
    <w:rsid w:val="00E11591"/>
    <w:rsid w:val="00E15393"/>
    <w:rsid w:val="00E170F9"/>
    <w:rsid w:val="00E27680"/>
    <w:rsid w:val="00E3715D"/>
    <w:rsid w:val="00E40D72"/>
    <w:rsid w:val="00E52DC4"/>
    <w:rsid w:val="00E54ABB"/>
    <w:rsid w:val="00E622D6"/>
    <w:rsid w:val="00E6439D"/>
    <w:rsid w:val="00E66302"/>
    <w:rsid w:val="00E82CC9"/>
    <w:rsid w:val="00E86ECB"/>
    <w:rsid w:val="00E92B6A"/>
    <w:rsid w:val="00E97E59"/>
    <w:rsid w:val="00E97FA9"/>
    <w:rsid w:val="00EA0F39"/>
    <w:rsid w:val="00EA1AD3"/>
    <w:rsid w:val="00EA2E31"/>
    <w:rsid w:val="00EB0322"/>
    <w:rsid w:val="00EB0FD2"/>
    <w:rsid w:val="00EB2898"/>
    <w:rsid w:val="00EC3248"/>
    <w:rsid w:val="00ED027E"/>
    <w:rsid w:val="00ED0A6A"/>
    <w:rsid w:val="00EE18EB"/>
    <w:rsid w:val="00EE4BD8"/>
    <w:rsid w:val="00EE5A3D"/>
    <w:rsid w:val="00EF4E8E"/>
    <w:rsid w:val="00F011A2"/>
    <w:rsid w:val="00F07443"/>
    <w:rsid w:val="00F27B4A"/>
    <w:rsid w:val="00F342D8"/>
    <w:rsid w:val="00F35659"/>
    <w:rsid w:val="00F36DDE"/>
    <w:rsid w:val="00F421A7"/>
    <w:rsid w:val="00F42383"/>
    <w:rsid w:val="00F47FEE"/>
    <w:rsid w:val="00F51F93"/>
    <w:rsid w:val="00F56009"/>
    <w:rsid w:val="00F56836"/>
    <w:rsid w:val="00F633D1"/>
    <w:rsid w:val="00F64757"/>
    <w:rsid w:val="00F66752"/>
    <w:rsid w:val="00F72750"/>
    <w:rsid w:val="00F740C1"/>
    <w:rsid w:val="00F82006"/>
    <w:rsid w:val="00F83D48"/>
    <w:rsid w:val="00F90DFC"/>
    <w:rsid w:val="00FA0014"/>
    <w:rsid w:val="00FA5C9E"/>
    <w:rsid w:val="00FA6D6E"/>
    <w:rsid w:val="00FB20B2"/>
    <w:rsid w:val="00FB6DB3"/>
    <w:rsid w:val="00FB7BD3"/>
    <w:rsid w:val="00FC05E6"/>
    <w:rsid w:val="00FC66ED"/>
    <w:rsid w:val="00FD1714"/>
    <w:rsid w:val="00FE0CD3"/>
    <w:rsid w:val="00FF0D04"/>
    <w:rsid w:val="00FF35F6"/>
    <w:rsid w:val="00FF50F2"/>
    <w:rsid w:val="00FF52F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A0505"/>
  <w15:docId w15:val="{AF385E2C-D266-472A-B5AA-B8AAFA7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15D"/>
  </w:style>
  <w:style w:type="paragraph" w:styleId="Ttulo1">
    <w:name w:val="heading 1"/>
    <w:basedOn w:val="Normal"/>
    <w:next w:val="Normal"/>
    <w:link w:val="Ttulo1Char"/>
    <w:qFormat/>
    <w:rsid w:val="00E371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54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D57E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A66BC6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A66BC6"/>
    <w:pPr>
      <w:jc w:val="both"/>
    </w:pPr>
    <w:rPr>
      <w:sz w:val="24"/>
    </w:rPr>
  </w:style>
  <w:style w:type="table" w:styleId="Tabelacomgrade">
    <w:name w:val="Table Grid"/>
    <w:basedOn w:val="Tabelanormal"/>
    <w:rsid w:val="00A6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66BC6"/>
    <w:rPr>
      <w:color w:val="0000FF"/>
      <w:u w:val="single"/>
    </w:rPr>
  </w:style>
  <w:style w:type="paragraph" w:styleId="Cabealho">
    <w:name w:val="header"/>
    <w:basedOn w:val="Normal"/>
    <w:link w:val="CabealhoChar"/>
    <w:rsid w:val="00636926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754C51"/>
    <w:rPr>
      <w:color w:val="808080"/>
    </w:rPr>
  </w:style>
  <w:style w:type="character" w:customStyle="1" w:styleId="CabealhoChar">
    <w:name w:val="Cabeçalho Char"/>
    <w:link w:val="Cabealho"/>
    <w:rsid w:val="00C84EAA"/>
  </w:style>
  <w:style w:type="character" w:customStyle="1" w:styleId="RodapChar">
    <w:name w:val="Rodapé Char"/>
    <w:basedOn w:val="Fontepargpadro"/>
    <w:link w:val="Rodap"/>
    <w:rsid w:val="00720E2B"/>
    <w:rPr>
      <w:sz w:val="24"/>
    </w:rPr>
  </w:style>
  <w:style w:type="character" w:customStyle="1" w:styleId="Ttulo1Char">
    <w:name w:val="Título 1 Char"/>
    <w:basedOn w:val="Fontepargpadro"/>
    <w:link w:val="Ttulo1"/>
    <w:rsid w:val="009C2AAD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9C2AAD"/>
    <w:pPr>
      <w:spacing w:line="360" w:lineRule="auto"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C2AAD"/>
    <w:rPr>
      <w:rFonts w:ascii="Arial" w:hAnsi="Arial" w:cs="Arial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875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cienciaanimal" TargetMode="External"/><Relationship Id="rId1" Type="http://schemas.openxmlformats.org/officeDocument/2006/relationships/hyperlink" Target="mailto:cienciaanimal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CAN\AppData\Local\Apps\2.0\NQCPNZ8X.GBY\T9QKP86Z.N1R\roti..tion_a38d68e65b98f058_0001.0001_0d6f37f59b730e4d\Templates\AuxilioFinanceiroAluno\ColetaDeDad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ABEB-D61D-4290-903A-BAC78E31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ColetaDeDados</Template>
  <TotalTime>14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764</CharactersWithSpaces>
  <SharedDoc>false</SharedDoc>
  <HLinks>
    <vt:vector size="24" baseType="variant">
      <vt:variant>
        <vt:i4>1638429</vt:i4>
      </vt:variant>
      <vt:variant>
        <vt:i4>9</vt:i4>
      </vt:variant>
      <vt:variant>
        <vt:i4>0</vt:i4>
      </vt:variant>
      <vt:variant>
        <vt:i4>5</vt:i4>
      </vt:variant>
      <vt:variant>
        <vt:lpwstr>http://www.ufpa.br/cienciaanimal</vt:lpwstr>
      </vt:variant>
      <vt:variant>
        <vt:lpwstr/>
      </vt:variant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mailto:cienciaanimal@ufpa.br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http://www.ufpa.br/cienciaanimal</vt:lpwstr>
      </vt:variant>
      <vt:variant>
        <vt:lpwstr/>
      </vt:variant>
      <vt:variant>
        <vt:i4>5242984</vt:i4>
      </vt:variant>
      <vt:variant>
        <vt:i4>0</vt:i4>
      </vt:variant>
      <vt:variant>
        <vt:i4>0</vt:i4>
      </vt:variant>
      <vt:variant>
        <vt:i4>5</vt:i4>
      </vt:variant>
      <vt:variant>
        <vt:lpwstr>mailto:cienciaanimal@ufpa.br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8</cp:revision>
  <cp:lastPrinted>2018-02-08T17:41:00Z</cp:lastPrinted>
  <dcterms:created xsi:type="dcterms:W3CDTF">2018-09-03T13:46:00Z</dcterms:created>
  <dcterms:modified xsi:type="dcterms:W3CDTF">2021-04-13T11:37:00Z</dcterms:modified>
</cp:coreProperties>
</file>